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A6" w:rsidRPr="00B039A6" w:rsidRDefault="00B039A6" w:rsidP="00B039A6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Муниципальное бюджетное общеобразовательное учреждение</w:t>
      </w:r>
    </w:p>
    <w:p w:rsidR="00B039A6" w:rsidRPr="00B039A6" w:rsidRDefault="00B039A6" w:rsidP="00B039A6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«Основная общеобразовательная школа»</w:t>
      </w:r>
    </w:p>
    <w:p w:rsidR="00B039A6" w:rsidRPr="00B039A6" w:rsidRDefault="00B039A6" w:rsidP="00B039A6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>города Кирсанова Тамбовской области</w:t>
      </w:r>
    </w:p>
    <w:p w:rsidR="00B039A6" w:rsidRPr="00B039A6" w:rsidRDefault="00B039A6" w:rsidP="00B039A6">
      <w:pPr>
        <w:jc w:val="center"/>
        <w:rPr>
          <w:sz w:val="28"/>
          <w:szCs w:val="28"/>
        </w:rPr>
      </w:pPr>
    </w:p>
    <w:p w:rsidR="00B039A6" w:rsidRPr="00B039A6" w:rsidRDefault="00B039A6" w:rsidP="00B039A6">
      <w:pPr>
        <w:jc w:val="center"/>
        <w:rPr>
          <w:sz w:val="28"/>
          <w:szCs w:val="28"/>
        </w:rPr>
      </w:pPr>
    </w:p>
    <w:p w:rsidR="00B039A6" w:rsidRPr="00B039A6" w:rsidRDefault="00B039A6" w:rsidP="00B039A6">
      <w:pPr>
        <w:jc w:val="center"/>
        <w:rPr>
          <w:sz w:val="28"/>
          <w:szCs w:val="28"/>
        </w:rPr>
      </w:pPr>
    </w:p>
    <w:p w:rsidR="00B039A6" w:rsidRPr="00B039A6" w:rsidRDefault="00B039A6" w:rsidP="00B039A6">
      <w:pPr>
        <w:tabs>
          <w:tab w:val="left" w:pos="7087"/>
        </w:tabs>
        <w:rPr>
          <w:sz w:val="28"/>
          <w:szCs w:val="28"/>
        </w:rPr>
      </w:pPr>
      <w:r w:rsidRPr="00B039A6">
        <w:rPr>
          <w:sz w:val="28"/>
          <w:szCs w:val="28"/>
        </w:rPr>
        <w:t>СОГЛАСОВАН                                                                                                                    "УТВЕРЖДАЮ"</w:t>
      </w:r>
    </w:p>
    <w:p w:rsidR="00B039A6" w:rsidRPr="00B039A6" w:rsidRDefault="00B039A6" w:rsidP="00B039A6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>Заместитель директора по ВР</w:t>
      </w:r>
    </w:p>
    <w:p w:rsidR="00B039A6" w:rsidRPr="00B039A6" w:rsidRDefault="00B039A6" w:rsidP="00B039A6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 xml:space="preserve">__________  Н.А. </w:t>
      </w:r>
      <w:proofErr w:type="spellStart"/>
      <w:r w:rsidRPr="00B039A6">
        <w:rPr>
          <w:sz w:val="28"/>
          <w:szCs w:val="28"/>
        </w:rPr>
        <w:t>Негробова</w:t>
      </w:r>
      <w:proofErr w:type="spellEnd"/>
      <w:r w:rsidRPr="00B039A6">
        <w:rPr>
          <w:sz w:val="28"/>
          <w:szCs w:val="28"/>
        </w:rPr>
        <w:t xml:space="preserve">                                                                                             Директор школы</w:t>
      </w:r>
    </w:p>
    <w:p w:rsidR="00B039A6" w:rsidRPr="00B039A6" w:rsidRDefault="00B039A6" w:rsidP="00B039A6">
      <w:pPr>
        <w:tabs>
          <w:tab w:val="left" w:pos="2155"/>
        </w:tabs>
        <w:rPr>
          <w:sz w:val="28"/>
          <w:szCs w:val="28"/>
        </w:rPr>
      </w:pPr>
      <w:r w:rsidRPr="00B039A6">
        <w:rPr>
          <w:sz w:val="28"/>
          <w:szCs w:val="28"/>
        </w:rPr>
        <w:t xml:space="preserve">                                                                                                                                              _____________ Г.Д. Кондракова</w:t>
      </w:r>
    </w:p>
    <w:p w:rsidR="00B039A6" w:rsidRPr="00B039A6" w:rsidRDefault="00B039A6" w:rsidP="00B039A6">
      <w:pPr>
        <w:tabs>
          <w:tab w:val="left" w:pos="7088"/>
        </w:tabs>
        <w:jc w:val="both"/>
        <w:rPr>
          <w:sz w:val="28"/>
          <w:szCs w:val="28"/>
        </w:rPr>
      </w:pPr>
      <w:r w:rsidRPr="00B039A6">
        <w:rPr>
          <w:sz w:val="28"/>
          <w:szCs w:val="28"/>
        </w:rPr>
        <w:t>2 сентября 2016 года                                                                                                 2 сентября 2016 года</w:t>
      </w:r>
    </w:p>
    <w:p w:rsidR="00B039A6" w:rsidRPr="00B039A6" w:rsidRDefault="00B039A6" w:rsidP="00B039A6">
      <w:pPr>
        <w:tabs>
          <w:tab w:val="left" w:pos="7088"/>
        </w:tabs>
        <w:ind w:left="5103"/>
        <w:jc w:val="both"/>
        <w:rPr>
          <w:sz w:val="28"/>
          <w:szCs w:val="28"/>
        </w:rPr>
      </w:pPr>
    </w:p>
    <w:p w:rsidR="00B039A6" w:rsidRPr="00B039A6" w:rsidRDefault="00B039A6" w:rsidP="00B039A6">
      <w:pPr>
        <w:tabs>
          <w:tab w:val="left" w:pos="7088"/>
        </w:tabs>
        <w:ind w:left="5103"/>
        <w:jc w:val="both"/>
        <w:rPr>
          <w:sz w:val="28"/>
          <w:szCs w:val="28"/>
        </w:rPr>
      </w:pPr>
    </w:p>
    <w:p w:rsidR="00B039A6" w:rsidRPr="00B039A6" w:rsidRDefault="00B039A6" w:rsidP="00B039A6">
      <w:pPr>
        <w:jc w:val="center"/>
        <w:rPr>
          <w:sz w:val="28"/>
          <w:szCs w:val="28"/>
        </w:rPr>
      </w:pPr>
    </w:p>
    <w:p w:rsidR="00B039A6" w:rsidRPr="00B039A6" w:rsidRDefault="00B039A6" w:rsidP="00B039A6">
      <w:pPr>
        <w:jc w:val="center"/>
        <w:rPr>
          <w:b/>
          <w:sz w:val="28"/>
          <w:szCs w:val="28"/>
        </w:rPr>
      </w:pPr>
      <w:r w:rsidRPr="00B039A6">
        <w:rPr>
          <w:b/>
          <w:sz w:val="28"/>
          <w:szCs w:val="28"/>
        </w:rPr>
        <w:t>ПЛАН РАБОТЫ</w:t>
      </w:r>
    </w:p>
    <w:p w:rsidR="00B039A6" w:rsidRPr="00B039A6" w:rsidRDefault="00B039A6" w:rsidP="00B039A6">
      <w:pPr>
        <w:jc w:val="center"/>
        <w:rPr>
          <w:b/>
          <w:sz w:val="28"/>
          <w:szCs w:val="28"/>
        </w:rPr>
      </w:pPr>
    </w:p>
    <w:p w:rsidR="00B039A6" w:rsidRPr="00B039A6" w:rsidRDefault="00B039A6" w:rsidP="00B039A6">
      <w:pPr>
        <w:jc w:val="center"/>
        <w:rPr>
          <w:sz w:val="28"/>
          <w:szCs w:val="28"/>
        </w:rPr>
      </w:pPr>
      <w:r w:rsidRPr="00B039A6">
        <w:rPr>
          <w:sz w:val="28"/>
          <w:szCs w:val="28"/>
        </w:rPr>
        <w:t xml:space="preserve">  социального педагога на 2016-2017 учебный год</w:t>
      </w: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rPr>
          <w:sz w:val="28"/>
          <w:szCs w:val="28"/>
        </w:rPr>
      </w:pPr>
    </w:p>
    <w:p w:rsidR="00B039A6" w:rsidRPr="00B039A6" w:rsidRDefault="00B039A6" w:rsidP="00B039A6">
      <w:pPr>
        <w:jc w:val="right"/>
        <w:rPr>
          <w:sz w:val="28"/>
          <w:szCs w:val="28"/>
        </w:rPr>
      </w:pPr>
      <w:r w:rsidRPr="00B039A6">
        <w:rPr>
          <w:sz w:val="28"/>
          <w:szCs w:val="28"/>
        </w:rPr>
        <w:t xml:space="preserve">Составил: </w:t>
      </w:r>
    </w:p>
    <w:p w:rsidR="00B039A6" w:rsidRDefault="00B039A6" w:rsidP="00B039A6">
      <w:pPr>
        <w:jc w:val="right"/>
        <w:rPr>
          <w:sz w:val="28"/>
          <w:szCs w:val="28"/>
        </w:rPr>
      </w:pPr>
      <w:r w:rsidRPr="00B039A6">
        <w:rPr>
          <w:sz w:val="28"/>
          <w:szCs w:val="28"/>
        </w:rPr>
        <w:t xml:space="preserve">социальный педагог И.А. Ерохина   </w:t>
      </w:r>
    </w:p>
    <w:p w:rsidR="00741525" w:rsidRDefault="00741525" w:rsidP="00B039A6">
      <w:pPr>
        <w:jc w:val="right"/>
        <w:rPr>
          <w:sz w:val="28"/>
          <w:szCs w:val="28"/>
        </w:rPr>
      </w:pPr>
    </w:p>
    <w:p w:rsidR="00741525" w:rsidRPr="00B039A6" w:rsidRDefault="00741525" w:rsidP="00B039A6">
      <w:pPr>
        <w:jc w:val="right"/>
        <w:rPr>
          <w:rFonts w:eastAsia="Times New Roman"/>
          <w:b/>
          <w:bCs/>
          <w:sz w:val="28"/>
          <w:szCs w:val="28"/>
        </w:rPr>
      </w:pPr>
    </w:p>
    <w:p w:rsidR="00B255DB" w:rsidRPr="00B039A6" w:rsidRDefault="00502D6A" w:rsidP="00B039A6">
      <w:pPr>
        <w:spacing w:before="280" w:after="280"/>
        <w:contextualSpacing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B039A6"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Цель деятельности социального педагога:</w:t>
      </w:r>
    </w:p>
    <w:p w:rsidR="001E1915" w:rsidRPr="00B039A6" w:rsidRDefault="00502D6A" w:rsidP="00B039A6">
      <w:pPr>
        <w:spacing w:before="280" w:after="280"/>
        <w:contextualSpacing/>
        <w:rPr>
          <w:rFonts w:eastAsia="Times New Roman"/>
          <w:b/>
          <w:bCs/>
          <w:sz w:val="28"/>
          <w:szCs w:val="28"/>
        </w:rPr>
      </w:pPr>
      <w:r w:rsidRPr="00B039A6">
        <w:rPr>
          <w:rFonts w:eastAsia="Times New Roman"/>
          <w:color w:val="000000"/>
          <w:sz w:val="28"/>
          <w:szCs w:val="28"/>
        </w:rPr>
        <w:t xml:space="preserve">социальная адаптация личности ребенка в обществе. </w:t>
      </w:r>
    </w:p>
    <w:p w:rsidR="001E1915" w:rsidRPr="00B039A6" w:rsidRDefault="00502D6A" w:rsidP="00B039A6">
      <w:pPr>
        <w:spacing w:before="280" w:after="280"/>
        <w:contextualSpacing/>
        <w:rPr>
          <w:rFonts w:eastAsia="Times New Roman"/>
          <w:b/>
          <w:bCs/>
          <w:sz w:val="28"/>
          <w:szCs w:val="28"/>
        </w:rPr>
      </w:pPr>
      <w:r w:rsidRPr="00B039A6">
        <w:rPr>
          <w:rFonts w:eastAsia="Times New Roman"/>
          <w:b/>
          <w:bCs/>
          <w:sz w:val="28"/>
          <w:szCs w:val="28"/>
        </w:rPr>
        <w:t>Задачи работы социального педагога на 201</w:t>
      </w:r>
      <w:r w:rsidR="00B255DB" w:rsidRPr="00B039A6">
        <w:rPr>
          <w:rFonts w:eastAsia="Times New Roman"/>
          <w:b/>
          <w:bCs/>
          <w:sz w:val="28"/>
          <w:szCs w:val="28"/>
        </w:rPr>
        <w:t>6</w:t>
      </w:r>
      <w:r w:rsidRPr="00B039A6">
        <w:rPr>
          <w:rFonts w:eastAsia="Times New Roman"/>
          <w:b/>
          <w:bCs/>
          <w:sz w:val="28"/>
          <w:szCs w:val="28"/>
        </w:rPr>
        <w:t>-201</w:t>
      </w:r>
      <w:r w:rsidR="00B255DB" w:rsidRPr="00B039A6">
        <w:rPr>
          <w:rFonts w:eastAsia="Times New Roman"/>
          <w:b/>
          <w:bCs/>
          <w:sz w:val="28"/>
          <w:szCs w:val="28"/>
        </w:rPr>
        <w:t>7</w:t>
      </w:r>
      <w:r w:rsidRPr="00B039A6">
        <w:rPr>
          <w:rFonts w:eastAsia="Times New Roman"/>
          <w:b/>
          <w:bCs/>
          <w:sz w:val="28"/>
          <w:szCs w:val="28"/>
        </w:rPr>
        <w:t xml:space="preserve"> учебный год: 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 xml:space="preserve">2. Осуществление </w:t>
      </w:r>
      <w:proofErr w:type="gramStart"/>
      <w:r w:rsidRPr="00B039A6">
        <w:rPr>
          <w:sz w:val="28"/>
          <w:szCs w:val="28"/>
        </w:rPr>
        <w:t>контроля</w:t>
      </w:r>
      <w:r w:rsidR="00927778">
        <w:rPr>
          <w:sz w:val="28"/>
          <w:szCs w:val="28"/>
        </w:rPr>
        <w:t xml:space="preserve"> </w:t>
      </w:r>
      <w:r w:rsidRPr="00B039A6">
        <w:rPr>
          <w:sz w:val="28"/>
          <w:szCs w:val="28"/>
        </w:rPr>
        <w:t xml:space="preserve"> за</w:t>
      </w:r>
      <w:proofErr w:type="gramEnd"/>
      <w:r w:rsidRPr="00B039A6">
        <w:rPr>
          <w:sz w:val="28"/>
          <w:szCs w:val="28"/>
        </w:rPr>
        <w:t xml:space="preserve"> посещаемостью учащихся.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3. Вовлечение учащихся в кружки и секции.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4. Активизация работы с родителями с целью повышения воспитательного уровня семьи.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5.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несовершеннолетних, а также по повышению успеваемости и социальной адаптации детей и подростков.</w:t>
      </w:r>
    </w:p>
    <w:p w:rsidR="00B255DB" w:rsidRPr="00B039A6" w:rsidRDefault="00B255DB" w:rsidP="00B039A6">
      <w:pPr>
        <w:pStyle w:val="ab"/>
        <w:spacing w:after="0"/>
        <w:ind w:firstLine="709"/>
        <w:contextualSpacing/>
        <w:rPr>
          <w:sz w:val="28"/>
          <w:szCs w:val="28"/>
        </w:rPr>
      </w:pPr>
      <w:r w:rsidRPr="00B039A6">
        <w:rPr>
          <w:sz w:val="28"/>
          <w:szCs w:val="28"/>
        </w:rPr>
        <w:t>7. 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1E1915" w:rsidRPr="00B039A6" w:rsidRDefault="00502D6A" w:rsidP="00B039A6">
      <w:pPr>
        <w:spacing w:before="280" w:after="28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1E1915" w:rsidRPr="00B039A6" w:rsidRDefault="00502D6A" w:rsidP="00B039A6">
      <w:pPr>
        <w:spacing w:before="280" w:after="28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Профилактическая функция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ascii="Symbol" w:eastAsia="Times New Roman" w:hAnsi="Symbol"/>
          <w:color w:val="000000"/>
          <w:sz w:val="28"/>
          <w:szCs w:val="28"/>
        </w:rPr>
        <w:t></w:t>
      </w:r>
      <w:r w:rsidRPr="00B039A6">
        <w:rPr>
          <w:rFonts w:eastAsia="Times New Roman"/>
          <w:color w:val="000000"/>
          <w:sz w:val="28"/>
          <w:szCs w:val="28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color w:val="000000"/>
          <w:sz w:val="28"/>
          <w:szCs w:val="28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eastAsia="Times New Roman"/>
          <w:color w:val="000000"/>
          <w:sz w:val="28"/>
          <w:szCs w:val="28"/>
        </w:rPr>
        <w:t xml:space="preserve"> правовое, психологическое, педагогическое просвещение родителей, педагогов, учащихся;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 w:rsidRPr="00B039A6">
        <w:rPr>
          <w:rFonts w:ascii="Symbol" w:eastAsia="Times New Roman" w:hAnsi="Symbol"/>
          <w:color w:val="000000"/>
          <w:sz w:val="28"/>
          <w:szCs w:val="28"/>
        </w:rPr>
        <w:t></w:t>
      </w:r>
      <w:r w:rsidRPr="00B039A6">
        <w:rPr>
          <w:rFonts w:ascii="Symbol" w:eastAsia="Times New Roman" w:hAnsi="Symbol"/>
          <w:color w:val="000000"/>
          <w:sz w:val="28"/>
          <w:szCs w:val="28"/>
        </w:rPr>
        <w:t></w:t>
      </w:r>
      <w:r w:rsidR="00B039A6" w:rsidRPr="00B039A6">
        <w:rPr>
          <w:rFonts w:eastAsia="Times New Roman"/>
          <w:color w:val="000000"/>
          <w:sz w:val="28"/>
          <w:szCs w:val="28"/>
        </w:rPr>
        <w:t>уче</w:t>
      </w:r>
      <w:r w:rsidRPr="00B039A6">
        <w:rPr>
          <w:rFonts w:eastAsia="Times New Roman"/>
          <w:color w:val="000000"/>
          <w:sz w:val="28"/>
          <w:szCs w:val="28"/>
        </w:rPr>
        <w:t xml:space="preserve">бные и практические занятия. </w:t>
      </w:r>
    </w:p>
    <w:p w:rsidR="001E1915" w:rsidRPr="00B039A6" w:rsidRDefault="00502D6A" w:rsidP="00B039A6">
      <w:pPr>
        <w:spacing w:before="280" w:after="28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Защитно-охранная функция</w:t>
      </w:r>
      <w:r w:rsidRPr="00B039A6">
        <w:rPr>
          <w:rFonts w:eastAsia="Times New Roman"/>
          <w:color w:val="000000"/>
          <w:sz w:val="28"/>
          <w:szCs w:val="28"/>
        </w:rPr>
        <w:t xml:space="preserve">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color w:val="000000"/>
          <w:sz w:val="28"/>
          <w:szCs w:val="28"/>
        </w:rPr>
        <w:t xml:space="preserve">введение банка данных семей о проблемах и конфликтных ситуациях;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eastAsia="Times New Roman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п</w:t>
      </w:r>
      <w:r w:rsidRPr="00B039A6">
        <w:rPr>
          <w:rFonts w:eastAsia="Times New Roman"/>
          <w:color w:val="000000"/>
          <w:sz w:val="28"/>
          <w:szCs w:val="28"/>
        </w:rPr>
        <w:t xml:space="preserve">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1E1915" w:rsidRPr="00B039A6" w:rsidRDefault="00502D6A" w:rsidP="00B039A6">
      <w:pPr>
        <w:numPr>
          <w:ilvl w:val="0"/>
          <w:numId w:val="2"/>
        </w:numPr>
        <w:spacing w:before="280" w:after="280"/>
        <w:ind w:left="108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039A6">
        <w:rPr>
          <w:rFonts w:eastAsia="Times New Roman"/>
          <w:sz w:val="28"/>
          <w:szCs w:val="28"/>
        </w:rPr>
        <w:t>и</w:t>
      </w:r>
      <w:r w:rsidRPr="00B039A6">
        <w:rPr>
          <w:rFonts w:eastAsia="Times New Roman"/>
          <w:color w:val="000000"/>
          <w:sz w:val="28"/>
          <w:szCs w:val="28"/>
        </w:rPr>
        <w:t>ндивидуальные беседы, групповые занятия с участниками конфликтных ситуаций, обеспечение контакта детей с родителями и учителями в</w:t>
      </w:r>
      <w:r w:rsidR="00927778">
        <w:rPr>
          <w:rFonts w:eastAsia="Times New Roman"/>
          <w:color w:val="000000"/>
          <w:sz w:val="28"/>
          <w:szCs w:val="28"/>
        </w:rPr>
        <w:t xml:space="preserve"> случае возникновения конфликта</w:t>
      </w:r>
      <w:r w:rsidRPr="00B039A6">
        <w:rPr>
          <w:rFonts w:eastAsia="Times New Roman"/>
          <w:color w:val="000000"/>
          <w:sz w:val="28"/>
          <w:szCs w:val="28"/>
        </w:rPr>
        <w:t>;</w:t>
      </w:r>
    </w:p>
    <w:p w:rsidR="001E1915" w:rsidRPr="00B039A6" w:rsidRDefault="00502D6A" w:rsidP="00B039A6">
      <w:pPr>
        <w:numPr>
          <w:ilvl w:val="0"/>
          <w:numId w:val="2"/>
        </w:numPr>
        <w:spacing w:before="280" w:after="280"/>
        <w:ind w:left="1080"/>
        <w:contextualSpacing/>
        <w:jc w:val="both"/>
        <w:rPr>
          <w:rFonts w:eastAsia="Times New Roman"/>
          <w:sz w:val="28"/>
          <w:szCs w:val="28"/>
        </w:rPr>
      </w:pPr>
      <w:r w:rsidRPr="00B039A6">
        <w:rPr>
          <w:rFonts w:eastAsia="Times New Roman"/>
          <w:color w:val="000000"/>
          <w:sz w:val="28"/>
          <w:szCs w:val="28"/>
        </w:rPr>
        <w:t>работа службы медиации и примирения.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eastAsia="Times New Roman"/>
          <w:sz w:val="28"/>
          <w:szCs w:val="28"/>
        </w:rPr>
        <w:lastRenderedPageBreak/>
        <w:t xml:space="preserve"> </w:t>
      </w:r>
      <w:r w:rsidRPr="00B039A6"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Организационная функция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>рганизация групповых тематических консультаций психологов, врачей, инспекторов КДН;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>беспечение индивидуальных консультаций с родителями, педагогами и учащимися;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eastAsia="Times New Roman"/>
          <w:sz w:val="28"/>
          <w:szCs w:val="28"/>
        </w:rPr>
        <w:t xml:space="preserve"> </w:t>
      </w:r>
      <w:r w:rsidRPr="00B039A6">
        <w:rPr>
          <w:rFonts w:eastAsia="Times New Roman"/>
          <w:color w:val="000000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 </w:t>
      </w:r>
    </w:p>
    <w:p w:rsidR="001E1915" w:rsidRPr="00B039A6" w:rsidRDefault="00502D6A" w:rsidP="00B039A6">
      <w:pPr>
        <w:spacing w:before="280" w:after="280"/>
        <w:ind w:left="1080" w:hanging="360"/>
        <w:contextualSpacing/>
        <w:jc w:val="both"/>
        <w:rPr>
          <w:rFonts w:ascii="Symbol" w:eastAsia="Times New Roman" w:hAnsi="Symbol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 xml:space="preserve">рганизация школьного бесплатного питания; </w:t>
      </w:r>
    </w:p>
    <w:p w:rsidR="00B255DB" w:rsidRPr="00B039A6" w:rsidRDefault="00502D6A" w:rsidP="00B039A6">
      <w:pPr>
        <w:spacing w:before="280" w:after="280"/>
        <w:ind w:left="1080" w:hanging="360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ascii="Symbol" w:eastAsia="Times New Roman" w:hAnsi="Symbol"/>
          <w:sz w:val="28"/>
          <w:szCs w:val="28"/>
        </w:rPr>
        <w:t></w:t>
      </w:r>
      <w:r w:rsidRPr="00B039A6">
        <w:rPr>
          <w:rFonts w:ascii="Symbol" w:eastAsia="Times New Roman" w:hAnsi="Symbol"/>
          <w:sz w:val="28"/>
          <w:szCs w:val="28"/>
        </w:rPr>
        <w:t></w:t>
      </w:r>
      <w:r w:rsidRPr="00B039A6">
        <w:rPr>
          <w:rFonts w:eastAsia="Times New Roman"/>
          <w:sz w:val="28"/>
          <w:szCs w:val="28"/>
        </w:rPr>
        <w:t>о</w:t>
      </w:r>
      <w:r w:rsidRPr="00B039A6">
        <w:rPr>
          <w:rFonts w:eastAsia="Times New Roman"/>
          <w:color w:val="000000"/>
          <w:sz w:val="28"/>
          <w:szCs w:val="28"/>
        </w:rPr>
        <w:t xml:space="preserve">рганизация досуга и отдыха через связь с детскими объединениями и учреждениями дополнительного образования. </w:t>
      </w: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E06E7" w:rsidRDefault="006E06E7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E06E7" w:rsidRPr="00B039A6" w:rsidRDefault="006E06E7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E1915" w:rsidRPr="00B039A6" w:rsidRDefault="00B039A6">
      <w:pPr>
        <w:spacing w:before="280" w:after="280"/>
        <w:ind w:left="3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ПЛАНИРОВАНИЕ ДЕЯТЕЛЬНОСТИ 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15"/>
        <w:gridCol w:w="8967"/>
        <w:gridCol w:w="2126"/>
        <w:gridCol w:w="2268"/>
        <w:gridCol w:w="1559"/>
      </w:tblGrid>
      <w:tr w:rsidR="00B13B15" w:rsidRPr="00B039A6" w:rsidTr="00B13B15"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8967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13B15" w:rsidRPr="00B039A6" w:rsidTr="00B13B15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  <w:p w:rsidR="00B13B15" w:rsidRPr="00B039A6" w:rsidRDefault="00B13B15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B13B15" w:rsidRPr="00B039A6" w:rsidRDefault="00B13B15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тябрь и 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9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 w:rsidP="00B039A6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Сентябрь и по мере постановки 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 w:rsidP="00B039A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1186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Корректировка банка данных и составление социального паспорта школы:</w:t>
            </w:r>
          </w:p>
          <w:p w:rsidR="00B13B15" w:rsidRPr="00B039A6" w:rsidRDefault="00B13B15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Неполные  семьи</w:t>
            </w:r>
          </w:p>
          <w:p w:rsidR="00B13B15" w:rsidRPr="00B039A6" w:rsidRDefault="00B13B15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Многодетные</w:t>
            </w:r>
          </w:p>
          <w:p w:rsidR="00B13B15" w:rsidRPr="00B039A6" w:rsidRDefault="00B13B15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Малообеспеченные</w:t>
            </w:r>
          </w:p>
          <w:p w:rsidR="00B13B15" w:rsidRPr="00B039A6" w:rsidRDefault="00B13B15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Неблагополучные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659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Выявление причин непосещения учебных занятий учащимися, состоящими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Осуществление регулярного взаимодействия с родителями учащихся, состоящих на ВШК, изучение домашних условий данных учащихся,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проведение профилактических бесед индивидуально и на родительских собраниях.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1 раз в месяц и по мере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         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  спортивных секций, креативных групп и других внеурочных занятий, осуществляющихся как в школе, так и вне школы. 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Проведение бесед с учащимися 6-8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классов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на тему: «</w:t>
            </w:r>
            <w:r w:rsidRPr="00B039A6">
              <w:rPr>
                <w:rFonts w:eastAsia="Times New Roman"/>
                <w:sz w:val="28"/>
                <w:szCs w:val="28"/>
              </w:rPr>
              <w:t>Закон, по которому ты живешь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  <w:p w:rsidR="00B13B15" w:rsidRPr="00B039A6" w:rsidRDefault="00B13B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81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10.   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698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11. 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Профилактические беседы о вреде табакокурения и алкоголизма с учащимися 7-9 классов.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Анкетирование «Условия и образ жизни»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Анкетирование «Питание в школе»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Проведение  беседы с учащимися 7- 8  классов на тему «Преступление и наказание»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Беседа сотрудников ПДН ОВД  с учащимися по профилактике подростковой преступности, экстремизма и терроризма в соответствии с планом совместной работы.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сотрудники ПДН 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2-е полугодие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Информирование учащихся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их правах и обязанностях при задерж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ании полиции (на классных часах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классные руков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дители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Анкетирование  учащихся «Формы досуга»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Плановая индивидуальная встреча с учащимися, состоящими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заседании Совета по профилактике правонарушений.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Зам. директора по ВР, социальный педагог 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 и по мере необходимости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Изучение системы занятости детей во внеурочное время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Сентябрь</w:t>
            </w:r>
          </w:p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Беседа с родителями учащихся, состоящих на ВШК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Взаимодействие с КДН города  осуществляется согласно утвержденному плану совместной работы.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Зам. директора по ВР, социальный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rPr>
          <w:trHeight w:val="432"/>
        </w:trPr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проделанной работы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конце года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13B15" w:rsidRPr="00B039A6" w:rsidTr="00B13B15">
        <w:tc>
          <w:tcPr>
            <w:tcW w:w="8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spacing w:before="280" w:after="280"/>
              <w:ind w:left="360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8967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Сдача отчетов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13B15" w:rsidRPr="00B039A6" w:rsidRDefault="00B13B1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B13B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B039A6" w:rsidRPr="00B039A6" w:rsidRDefault="00B039A6" w:rsidP="00B039A6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E1915" w:rsidRPr="00B039A6" w:rsidRDefault="00502D6A" w:rsidP="00B039A6">
      <w:pPr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РАБОТА  С  ПЕДАГОГИЧЕСКИ  ЗАПУЩЕННЫМИ  ДЕТЬМИ,</w:t>
      </w:r>
    </w:p>
    <w:p w:rsidR="001E1915" w:rsidRPr="00B039A6" w:rsidRDefault="00502D6A" w:rsidP="006E06E7">
      <w:pPr>
        <w:contextualSpacing/>
        <w:jc w:val="center"/>
        <w:rPr>
          <w:rFonts w:eastAsia="Times New Roman"/>
          <w:color w:val="000000"/>
          <w:sz w:val="28"/>
          <w:szCs w:val="28"/>
        </w:rPr>
      </w:pPr>
      <w:proofErr w:type="gramStart"/>
      <w:r w:rsidRPr="00B039A6">
        <w:rPr>
          <w:rFonts w:eastAsia="Times New Roman"/>
          <w:b/>
          <w:bCs/>
          <w:color w:val="000000"/>
          <w:sz w:val="28"/>
          <w:szCs w:val="28"/>
        </w:rPr>
        <w:t>КОТОРЫЕ</w:t>
      </w:r>
      <w:proofErr w:type="gramEnd"/>
      <w:r w:rsidRPr="00B039A6">
        <w:rPr>
          <w:rFonts w:eastAsia="Times New Roman"/>
          <w:b/>
          <w:bCs/>
          <w:color w:val="000000"/>
          <w:sz w:val="28"/>
          <w:szCs w:val="28"/>
        </w:rPr>
        <w:t>  СОСТОЯТ  НА  УЧЁТЕ  В  ПДН  И  В  ШКОЛЕ </w:t>
      </w:r>
    </w:p>
    <w:tbl>
      <w:tblPr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8789"/>
        <w:gridCol w:w="2409"/>
        <w:gridCol w:w="1985"/>
        <w:gridCol w:w="1985"/>
      </w:tblGrid>
      <w:tr w:rsidR="004B29EE" w:rsidRPr="00B039A6" w:rsidTr="004B29EE">
        <w:trPr>
          <w:trHeight w:val="15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spacing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  Корректировка  банка данных о трудновоспитуемых учащихся: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изучение индивидуальных особенностей детей;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-изучение социально-бытовых условий;</w:t>
            </w:r>
          </w:p>
          <w:p w:rsidR="004B29EE" w:rsidRPr="00B039A6" w:rsidRDefault="004B29EE" w:rsidP="006E06E7">
            <w:pPr>
              <w:spacing w:before="280" w:after="280" w:line="154" w:lineRule="atLeast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-изучение социума по месту жительства.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Сентябрь 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154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4B29EE" w:rsidRPr="00B039A6" w:rsidRDefault="004B29EE" w:rsidP="00927778">
            <w:pPr>
              <w:spacing w:before="280" w:after="280"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409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154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spacing w:line="154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spacing w:line="154" w:lineRule="atLeast"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spacing w:line="154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645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362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Вести учёт правонарушений в школе.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89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114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Заслушивать учащихся, состоящих на учёте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-школьном 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Совете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профилактики,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-МО классных руководителей.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 Классные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576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927778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Проводить педагогические рейды в семьи учащихся, состоящих на учёте, беседы с их родителями, установление причин отклоняющего поведения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едагог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62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По мере необходимости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64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Выявление проблем адаптации  учащихс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я и коррекция асоциального повед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ения подростков.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89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года, во время операции «Вернем детей в школу»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355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классных часов, уроков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 вторникам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709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Посещение на дому проблемных учащихся. 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897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15. </w:t>
            </w:r>
          </w:p>
        </w:tc>
        <w:tc>
          <w:tcPr>
            <w:tcW w:w="878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40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 руководители, социальный педагог 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1E1915" w:rsidRPr="00B039A6" w:rsidRDefault="00502D6A">
      <w:pPr>
        <w:spacing w:before="280" w:after="280"/>
        <w:jc w:val="center"/>
        <w:rPr>
          <w:rFonts w:eastAsia="Times New Roman"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РАБОТА  С   РОДИТЕЛЯМИ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"/>
        <w:gridCol w:w="9459"/>
        <w:gridCol w:w="2268"/>
        <w:gridCol w:w="1842"/>
        <w:gridCol w:w="1842"/>
      </w:tblGrid>
      <w:tr w:rsidR="004B29EE" w:rsidRPr="00B039A6" w:rsidTr="004B29EE">
        <w:trPr>
          <w:trHeight w:val="581"/>
        </w:trPr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59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7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Проводить индивидуальные беседы с родителями: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-о взаимоотношениях в семье,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-о бытовых условиях и их роли в воспитании и обучении.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56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Посещать детей из  неблагополучных семей.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1322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Заслушивать родителей о воспитании, обучении, материальном содержании детей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Совете профилактики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</w:p>
          <w:p w:rsidR="004B29EE" w:rsidRPr="00B039A6" w:rsidRDefault="004B29EE">
            <w:pPr>
              <w:spacing w:before="280" w:after="28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1337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Оказывать помощь в организации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-летнего отдыха детей,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-бесплатного питания,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-занятия в свободное время.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485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Default="004B29EE" w:rsidP="00A463C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Классные  </w:t>
            </w:r>
          </w:p>
          <w:p w:rsidR="004B29EE" w:rsidRPr="00B039A6" w:rsidRDefault="004B29EE" w:rsidP="00A463C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руководители, социальный педагог  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A463C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70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  <w:p w:rsidR="004B29EE" w:rsidRPr="00B039A6" w:rsidRDefault="004B29EE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на дому детей из категории социально незащищенных семей (опека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емые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, многодетные, неполные).</w:t>
            </w:r>
            <w:proofErr w:type="gramEnd"/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Default="004B29EE" w:rsidP="00A463C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 </w:t>
            </w:r>
          </w:p>
          <w:p w:rsidR="004B29EE" w:rsidRPr="00B039A6" w:rsidRDefault="004B29EE" w:rsidP="00A463C5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руководители, социальный педагог  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A463C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70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B1175F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Администрация школы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оциальн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ый педагог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B1175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70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59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Ознакомление со статьями УК РФ, АК РФ;</w:t>
            </w:r>
          </w:p>
          <w:p w:rsidR="004B29EE" w:rsidRPr="00B039A6" w:rsidRDefault="004B29EE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Классные руководители, социальный педагог  </w:t>
            </w:r>
          </w:p>
        </w:tc>
        <w:tc>
          <w:tcPr>
            <w:tcW w:w="1842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B1175F" w:rsidRDefault="00B1175F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E1915" w:rsidRPr="00B039A6" w:rsidRDefault="00502D6A">
      <w:pPr>
        <w:spacing w:before="280" w:after="280"/>
        <w:jc w:val="center"/>
        <w:rPr>
          <w:rFonts w:eastAsia="Times New Roman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t>ПРОФИЛАКТИКА  НАРКОМАНИИ,  ТОКСИКОМАНИИ,  ТАБАКОКУРЕНИЯ,</w:t>
      </w:r>
      <w:r w:rsidR="00B039A6" w:rsidRPr="00B039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039A6">
        <w:rPr>
          <w:rFonts w:eastAsia="Times New Roman"/>
          <w:b/>
          <w:bCs/>
          <w:color w:val="000000"/>
          <w:sz w:val="28"/>
          <w:szCs w:val="28"/>
        </w:rPr>
        <w:t>АЛКОГОЛИЗМА</w:t>
      </w:r>
    </w:p>
    <w:tbl>
      <w:tblPr>
        <w:tblW w:w="157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"/>
        <w:gridCol w:w="9033"/>
        <w:gridCol w:w="2268"/>
        <w:gridCol w:w="1985"/>
        <w:gridCol w:w="1985"/>
      </w:tblGrid>
      <w:tr w:rsidR="004B29EE" w:rsidRPr="00B039A6" w:rsidTr="004B29EE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AD5C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Разработать памятку классному руководителю по работе с  детьми группы социального риска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c>
          <w:tcPr>
            <w:tcW w:w="4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9033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Отчёт классных руководителей о занятости учащихся, в неурочное время, склонных к девиантному поведению.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B039A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 зам. директора по ВР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B039A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rPr>
          <w:trHeight w:val="679"/>
        </w:trPr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Провести анкетирование «Моё отношение к наркотикам».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 зам. директора по ВР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Выпуск информационных плакатов «Жить без наркотиков».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Март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Провести классные часы по профилактике вредных привычек "Лицом к здоровью»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B29EE" w:rsidRPr="00B039A6" w:rsidTr="004B29EE">
        <w:tc>
          <w:tcPr>
            <w:tcW w:w="4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9033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Провести занятия для 5, 6, 7 классов «Что мы знаем о наркомании?».</w:t>
            </w:r>
          </w:p>
        </w:tc>
        <w:tc>
          <w:tcPr>
            <w:tcW w:w="2268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 Апрель 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B29EE" w:rsidRPr="00B039A6" w:rsidRDefault="004B29EE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Соц. педагог,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</w:tcPr>
          <w:p w:rsidR="004B29EE" w:rsidRPr="00B039A6" w:rsidRDefault="004B29EE" w:rsidP="006E06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33BB2" w:rsidRDefault="00C33BB2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33BB2" w:rsidRDefault="00C33BB2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33BB2" w:rsidRDefault="00C33BB2" w:rsidP="004B29EE">
      <w:pPr>
        <w:spacing w:before="280" w:after="280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E1915" w:rsidRPr="00B039A6" w:rsidRDefault="00502D6A">
      <w:pPr>
        <w:spacing w:before="280" w:after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039A6">
        <w:rPr>
          <w:rFonts w:eastAsia="Times New Roman"/>
          <w:b/>
          <w:bCs/>
          <w:color w:val="000000"/>
          <w:sz w:val="28"/>
          <w:szCs w:val="28"/>
        </w:rPr>
        <w:lastRenderedPageBreak/>
        <w:t>ЦИКЛОГРАММА РАБОТЫ СОЦИАЛЬНОГО ПЕДАГОГА</w:t>
      </w:r>
      <w:r w:rsidR="00B039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004B6" w:rsidRPr="00B039A6">
        <w:rPr>
          <w:rFonts w:eastAsia="Times New Roman"/>
          <w:b/>
          <w:bCs/>
          <w:caps/>
          <w:color w:val="000000"/>
          <w:sz w:val="28"/>
          <w:szCs w:val="28"/>
        </w:rPr>
        <w:t>на 2016-2017</w:t>
      </w:r>
      <w:r w:rsidRPr="00B039A6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="00B039A6">
        <w:rPr>
          <w:rFonts w:eastAsia="Times New Roman"/>
          <w:b/>
          <w:bCs/>
          <w:caps/>
          <w:color w:val="000000"/>
          <w:sz w:val="28"/>
          <w:szCs w:val="28"/>
        </w:rPr>
        <w:t xml:space="preserve">учебный </w:t>
      </w:r>
      <w:r w:rsidRPr="00B039A6">
        <w:rPr>
          <w:rFonts w:eastAsia="Times New Roman"/>
          <w:b/>
          <w:bCs/>
          <w:caps/>
          <w:color w:val="000000"/>
          <w:sz w:val="28"/>
          <w:szCs w:val="28"/>
        </w:rPr>
        <w:t>год</w:t>
      </w:r>
    </w:p>
    <w:tbl>
      <w:tblPr>
        <w:tblW w:w="15218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10846"/>
        <w:gridCol w:w="3735"/>
      </w:tblGrid>
      <w:tr w:rsidR="001E1915" w:rsidRPr="00B039A6" w:rsidTr="00B039A6">
        <w:tc>
          <w:tcPr>
            <w:tcW w:w="6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1084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E1915" w:rsidRPr="00B039A6" w:rsidTr="00B039A6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175F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175F" w:rsidP="00B039A6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  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175F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1E1915" w:rsidRPr="00B039A6" w:rsidTr="00B039A6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Еженедельно 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175F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175F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Ежемесячно 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контроля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Выступать посредником между детьми, оставшимся без попечения родителей, детьми-сиротами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 xml:space="preserve"> и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C33BB2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Осуществлять </w:t>
            </w: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Оказание консультационной помощи учащимся, находящимся в трудной жизненной ситуации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правонарушений и преступлений в школе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  по профилактике суицида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Социальный педагог, классный руководитель, инспектор по делам 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 w:rsidP="006E06E7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Взаимодействие с классными руководителями, родителями с целью выявления учащихся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из неблагополучных семей:</w:t>
            </w:r>
          </w:p>
          <w:p w:rsidR="001E1915" w:rsidRPr="00B039A6" w:rsidRDefault="00502D6A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поставить их на учет;</w:t>
            </w:r>
          </w:p>
          <w:p w:rsidR="001E1915" w:rsidRPr="00B039A6" w:rsidRDefault="00502D6A" w:rsidP="006E06E7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Социальный педагог,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психологи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 w:rsidP="006E06E7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педагог,</w:t>
            </w:r>
            <w:r w:rsidR="006E06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инспектор по делам несовершеннолетних, классные руководители</w:t>
            </w:r>
          </w:p>
        </w:tc>
      </w:tr>
      <w:tr w:rsidR="001E1915" w:rsidRPr="00B039A6" w:rsidTr="00B039A6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 раз в четверть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 профилактических бесед о правилах поведения в каникулярное время на тему:</w:t>
            </w:r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«Ответственность несовершеннолетних за правонарушения и преступления»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 w:rsidP="00B039A6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инспектор по делам несовершеннолетних</w:t>
            </w:r>
          </w:p>
        </w:tc>
      </w:tr>
      <w:tr w:rsidR="001E1915" w:rsidRPr="00B039A6" w:rsidTr="00B039A6">
        <w:tc>
          <w:tcPr>
            <w:tcW w:w="1521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 раз в год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 w:rsidP="00B039A6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Составить документацию: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учащихся, состоящих на ВШК;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 из неблагополучных семей;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учащихся из многодетных семей;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список детей-сирот;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-список детей-инвалидов;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социальный паспорт классов</w:t>
            </w:r>
            <w:r w:rsidR="00C33BB2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1E1915" w:rsidRPr="00B039A6" w:rsidRDefault="00502D6A" w:rsidP="00B039A6">
            <w:pPr>
              <w:spacing w:before="280" w:after="280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 w:rsidP="00B039A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1E1915" w:rsidRPr="00B039A6" w:rsidRDefault="00502D6A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1E1915" w:rsidRPr="00B039A6" w:rsidRDefault="00502D6A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1E1915" w:rsidRPr="00B039A6" w:rsidRDefault="001E1915">
            <w:pPr>
              <w:spacing w:before="280" w:after="28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классные руководители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B13B15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502D6A" w:rsidRPr="00B039A6">
              <w:rPr>
                <w:rFonts w:eastAsia="Times New Roman"/>
                <w:color w:val="000000"/>
                <w:sz w:val="28"/>
                <w:szCs w:val="28"/>
              </w:rPr>
              <w:t>оциальный педагог, классный руководитель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  педагог</w:t>
            </w:r>
          </w:p>
        </w:tc>
      </w:tr>
      <w:tr w:rsidR="001E1915" w:rsidRPr="00B039A6" w:rsidTr="00B039A6">
        <w:tc>
          <w:tcPr>
            <w:tcW w:w="63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B13B1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46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B039A6">
              <w:rPr>
                <w:rFonts w:eastAsia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39A6">
              <w:rPr>
                <w:rFonts w:eastAsia="Times New Roman"/>
                <w:color w:val="000000"/>
                <w:sz w:val="28"/>
                <w:szCs w:val="28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left w:val="single" w:sz="8" w:space="0" w:color="00008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1E1915" w:rsidRPr="00B039A6" w:rsidRDefault="00502D6A">
            <w:pPr>
              <w:rPr>
                <w:sz w:val="28"/>
                <w:szCs w:val="28"/>
              </w:rPr>
            </w:pPr>
            <w:r w:rsidRPr="00B039A6">
              <w:rPr>
                <w:rFonts w:eastAsia="Times New Roman"/>
                <w:color w:val="000000"/>
                <w:sz w:val="28"/>
                <w:szCs w:val="28"/>
              </w:rPr>
              <w:t>Зам. директора по УВР, социальный педагог, классный руководитель</w:t>
            </w:r>
          </w:p>
        </w:tc>
      </w:tr>
    </w:tbl>
    <w:p w:rsidR="001E1915" w:rsidRPr="00B039A6" w:rsidRDefault="001E1915" w:rsidP="00B039A6">
      <w:pPr>
        <w:spacing w:before="280" w:after="280"/>
        <w:rPr>
          <w:rFonts w:eastAsia="Times New Roman"/>
          <w:b/>
          <w:bCs/>
          <w:sz w:val="28"/>
          <w:szCs w:val="28"/>
        </w:rPr>
      </w:pPr>
    </w:p>
    <w:sectPr w:rsidR="001E1915" w:rsidRPr="00B039A6" w:rsidSect="006E06E7">
      <w:pgSz w:w="16838" w:h="11906" w:orient="landscape"/>
      <w:pgMar w:top="993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D2"/>
    <w:rsid w:val="001E1915"/>
    <w:rsid w:val="002C05F2"/>
    <w:rsid w:val="004B29EE"/>
    <w:rsid w:val="00502D6A"/>
    <w:rsid w:val="0062224F"/>
    <w:rsid w:val="006418FE"/>
    <w:rsid w:val="006E06E7"/>
    <w:rsid w:val="00741525"/>
    <w:rsid w:val="00827706"/>
    <w:rsid w:val="00927778"/>
    <w:rsid w:val="00A463C5"/>
    <w:rsid w:val="00A57E48"/>
    <w:rsid w:val="00A8518E"/>
    <w:rsid w:val="00AD5C0A"/>
    <w:rsid w:val="00B004B6"/>
    <w:rsid w:val="00B039A6"/>
    <w:rsid w:val="00B1175F"/>
    <w:rsid w:val="00B13B15"/>
    <w:rsid w:val="00B255DB"/>
    <w:rsid w:val="00C33BB2"/>
    <w:rsid w:val="00D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Normal (Web)"/>
    <w:basedOn w:val="a"/>
    <w:uiPriority w:val="99"/>
    <w:unhideWhenUsed/>
    <w:rsid w:val="00B255D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Normal (Web)"/>
    <w:basedOn w:val="a"/>
    <w:uiPriority w:val="99"/>
    <w:unhideWhenUsed/>
    <w:rsid w:val="00B255D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86;&#1094;&#1080;&#1072;&#1083;&#1100;&#1085;&#1099;&#1081;%20&#1087;&#1077;&#1076;&#1072;&#1075;&#1086;&#1075;\&#1089;&#1086;&#1094;\&#1087;&#1083;&#1072;&#1085;%20&#1088;&#1072;&#1073;&#1086;&#1090;&#1099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работы 2016</Template>
  <TotalTime>2</TotalTime>
  <Pages>14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2016-10-18T11:29:00Z</cp:lastPrinted>
  <dcterms:created xsi:type="dcterms:W3CDTF">2016-10-20T12:20:00Z</dcterms:created>
  <dcterms:modified xsi:type="dcterms:W3CDTF">2016-10-20T12:25:00Z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